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74" w:rsidRPr="009614A1" w:rsidRDefault="00143274" w:rsidP="009614A1">
      <w:pPr>
        <w:spacing w:line="512" w:lineRule="atLeast"/>
        <w:jc w:val="center"/>
        <w:textAlignment w:val="baseline"/>
        <w:outlineLvl w:val="0"/>
        <w:rPr>
          <w:rFonts w:ascii="Arial" w:eastAsia="Times New Roman" w:hAnsi="Arial" w:cs="Arial"/>
          <w:color w:val="5D5850"/>
          <w:sz w:val="36"/>
          <w:szCs w:val="36"/>
          <w:u w:val="single"/>
          <w:lang w:val="en-US" w:eastAsia="fr-FR"/>
        </w:rPr>
      </w:pPr>
      <w:r w:rsidRPr="009614A1">
        <w:rPr>
          <w:rFonts w:ascii="Arial" w:eastAsia="Times New Roman" w:hAnsi="Arial" w:cs="Arial"/>
          <w:b/>
          <w:bCs/>
          <w:color w:val="47423A"/>
          <w:spacing w:val="-10"/>
          <w:kern w:val="36"/>
          <w:sz w:val="36"/>
          <w:szCs w:val="36"/>
          <w:u w:val="single"/>
          <w:lang w:val="en-US" w:eastAsia="fr-FR"/>
        </w:rPr>
        <w:t>Phelps feels like a "torpedo" in suit he will use for London 2012</w:t>
      </w:r>
      <w:r w:rsidRPr="009614A1">
        <w:rPr>
          <w:rFonts w:ascii="Arial" w:eastAsia="Times New Roman" w:hAnsi="Arial" w:cs="Arial"/>
          <w:color w:val="5D5850"/>
          <w:sz w:val="36"/>
          <w:szCs w:val="36"/>
          <w:u w:val="single"/>
          <w:lang w:val="en-US" w:eastAsia="fr-FR"/>
        </w:rPr>
        <w:br/>
      </w:r>
    </w:p>
    <w:p w:rsidR="00143274" w:rsidRPr="002D4A3B" w:rsidRDefault="00143274" w:rsidP="00143274">
      <w:pPr>
        <w:spacing w:after="0" w:line="195" w:lineRule="atLeast"/>
        <w:ind w:left="525"/>
        <w:textAlignment w:val="baseline"/>
        <w:rPr>
          <w:rFonts w:ascii="Arial" w:eastAsia="Times New Roman" w:hAnsi="Arial" w:cs="Arial"/>
          <w:color w:val="5D5850"/>
          <w:sz w:val="17"/>
          <w:szCs w:val="17"/>
          <w:lang w:val="en-US" w:eastAsia="fr-FR"/>
        </w:rPr>
      </w:pPr>
    </w:p>
    <w:p w:rsidR="00143274" w:rsidRPr="002D4A3B" w:rsidRDefault="00143274" w:rsidP="00143274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5D5850"/>
          <w:sz w:val="18"/>
          <w:szCs w:val="18"/>
          <w:lang w:eastAsia="fr-FR"/>
        </w:rPr>
      </w:pPr>
      <w:bookmarkStart w:id="0" w:name="article"/>
      <w:bookmarkEnd w:id="0"/>
      <w:r w:rsidRPr="002D4A3B">
        <w:rPr>
          <w:rFonts w:ascii="Arial" w:eastAsia="Times New Roman" w:hAnsi="Arial" w:cs="Arial"/>
          <w:noProof/>
          <w:color w:val="5D5850"/>
          <w:sz w:val="18"/>
          <w:szCs w:val="18"/>
          <w:lang w:eastAsia="fr-FR"/>
        </w:rPr>
        <w:drawing>
          <wp:inline distT="0" distB="0" distL="0" distR="0" wp14:anchorId="5437B9A8" wp14:editId="78DA3AF8">
            <wp:extent cx="2833516" cy="2124000"/>
            <wp:effectExtent l="0" t="0" r="5080" b="0"/>
            <wp:docPr id="1" name="Image 1" descr="Ryan Lochte and Michael Phelps helped unveil the new suits. . Photo: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 Lochte and Michael Phelps helped unveil the new suits. . Photo: 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16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74" w:rsidRPr="005D1A0A" w:rsidRDefault="00143274" w:rsidP="00143274">
      <w:pPr>
        <w:spacing w:line="240" w:lineRule="auto"/>
        <w:textAlignment w:val="baseline"/>
        <w:rPr>
          <w:rFonts w:ascii="Arial" w:eastAsia="Times New Roman" w:hAnsi="Arial" w:cs="Arial"/>
          <w:i/>
          <w:iCs/>
          <w:color w:val="BEB7AF"/>
          <w:sz w:val="14"/>
          <w:szCs w:val="14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color w:val="5D5850"/>
          <w:sz w:val="18"/>
          <w:szCs w:val="18"/>
          <w:lang w:val="en-US" w:eastAsia="fr-FR"/>
        </w:rPr>
        <w:t xml:space="preserve">                                      </w:t>
      </w:r>
      <w:r w:rsidRPr="002D4A3B">
        <w:rPr>
          <w:rFonts w:ascii="Arial" w:eastAsia="Times New Roman" w:hAnsi="Arial" w:cs="Arial"/>
          <w:color w:val="5D5850"/>
          <w:sz w:val="18"/>
          <w:szCs w:val="18"/>
          <w:lang w:val="en-US" w:eastAsia="fr-FR"/>
        </w:rPr>
        <w:t xml:space="preserve">Ryan </w:t>
      </w:r>
      <w:proofErr w:type="spellStart"/>
      <w:r w:rsidRPr="002D4A3B">
        <w:rPr>
          <w:rFonts w:ascii="Arial" w:eastAsia="Times New Roman" w:hAnsi="Arial" w:cs="Arial"/>
          <w:color w:val="5D5850"/>
          <w:sz w:val="18"/>
          <w:szCs w:val="18"/>
          <w:lang w:val="en-US" w:eastAsia="fr-FR"/>
        </w:rPr>
        <w:t>Lochte</w:t>
      </w:r>
      <w:proofErr w:type="spellEnd"/>
      <w:r w:rsidRPr="002D4A3B">
        <w:rPr>
          <w:rFonts w:ascii="Arial" w:eastAsia="Times New Roman" w:hAnsi="Arial" w:cs="Arial"/>
          <w:color w:val="5D5850"/>
          <w:sz w:val="18"/>
          <w:szCs w:val="18"/>
          <w:lang w:val="en-US" w:eastAsia="fr-FR"/>
        </w:rPr>
        <w:t xml:space="preserve"> and Michael Phelps helped unveil the new suits. </w:t>
      </w:r>
      <w:r w:rsidRPr="002D4A3B">
        <w:rPr>
          <w:rFonts w:ascii="Arial" w:eastAsia="Times New Roman" w:hAnsi="Arial" w:cs="Arial"/>
          <w:color w:val="5D5850"/>
          <w:sz w:val="18"/>
          <w:szCs w:val="18"/>
          <w:lang w:val="en-US" w:eastAsia="fr-FR"/>
        </w:rPr>
        <w:br/>
      </w:r>
      <w:r>
        <w:rPr>
          <w:rFonts w:ascii="Arial" w:eastAsia="Times New Roman" w:hAnsi="Arial" w:cs="Arial"/>
          <w:i/>
          <w:iCs/>
          <w:color w:val="BEB7AF"/>
          <w:sz w:val="14"/>
          <w:szCs w:val="14"/>
          <w:bdr w:val="none" w:sz="0" w:space="0" w:color="auto" w:frame="1"/>
          <w:lang w:val="en-US" w:eastAsia="fr-FR"/>
        </w:rPr>
        <w:t xml:space="preserve">                                                   </w:t>
      </w:r>
      <w:r w:rsidRPr="007C62DA">
        <w:rPr>
          <w:rFonts w:ascii="Arial" w:eastAsia="Times New Roman" w:hAnsi="Arial" w:cs="Arial"/>
          <w:i/>
          <w:iCs/>
          <w:color w:val="BEB7AF"/>
          <w:sz w:val="14"/>
          <w:szCs w:val="14"/>
          <w:bdr w:val="none" w:sz="0" w:space="0" w:color="auto" w:frame="1"/>
          <w:lang w:val="en-US" w:eastAsia="fr-FR"/>
        </w:rPr>
        <w:t>Photo: AP</w:t>
      </w:r>
    </w:p>
    <w:p w:rsidR="00143274" w:rsidRPr="002D4A3B" w:rsidRDefault="00CB5769" w:rsidP="00143274">
      <w:pPr>
        <w:spacing w:after="0" w:line="195" w:lineRule="atLeast"/>
        <w:ind w:right="180"/>
        <w:textAlignment w:val="top"/>
        <w:rPr>
          <w:rFonts w:ascii="Arial" w:eastAsia="Times New Roman" w:hAnsi="Arial" w:cs="Arial"/>
          <w:color w:val="5D5850"/>
          <w:sz w:val="15"/>
          <w:szCs w:val="15"/>
          <w:lang w:eastAsia="fr-FR"/>
        </w:rPr>
      </w:pPr>
      <w:r>
        <w:rPr>
          <w:rFonts w:ascii="Arial" w:eastAsia="Times New Roman" w:hAnsi="Arial" w:cs="Arial"/>
          <w:color w:val="5D5850"/>
          <w:sz w:val="18"/>
          <w:szCs w:val="18"/>
          <w:lang w:eastAsia="fr-FR"/>
        </w:rPr>
        <w:pict>
          <v:rect id="_x0000_i1025" style="width:0;height:1.5pt" o:hralign="center" o:hrstd="t" o:hr="t" fillcolor="#a0a0a0" stroked="f"/>
        </w:pict>
      </w:r>
    </w:p>
    <w:p w:rsidR="00143274" w:rsidRPr="006A03B7" w:rsidRDefault="00143274" w:rsidP="00143274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</w:pPr>
      <w:r w:rsidRPr="006A03B7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  <w:t xml:space="preserve">The American swimmer, Michael Phelps, has presented the new bathing suit, which </w:t>
      </w:r>
      <w:r w:rsidR="00D512D2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  <w:t xml:space="preserve">goes from his waste to his knee </w:t>
      </w:r>
      <w:r w:rsidRPr="006A03B7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  <w:t>that he will use in the London 2012 Olympic Games and that, according to him, makes him feel "like a torpedo."</w:t>
      </w:r>
    </w:p>
    <w:p w:rsidR="00143274" w:rsidRPr="006A03B7" w:rsidRDefault="00143274" w:rsidP="00143274">
      <w:pPr>
        <w:spacing w:before="240" w:after="0" w:line="216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</w:pPr>
      <w:r w:rsidRPr="006A03B7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  <w:t>The winner of eight gold medals in Beijing 2008 has declared that the London Games, the fourth in his career, will be the last Olympics in which he competes.</w:t>
      </w:r>
    </w:p>
    <w:p w:rsidR="00143274" w:rsidRPr="006A03B7" w:rsidRDefault="00143274" w:rsidP="00143274">
      <w:pPr>
        <w:spacing w:before="240" w:after="0" w:line="216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</w:pPr>
      <w:r w:rsidRPr="006A03B7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  <w:t>"From the second I got in the water I felt faster stronger, much more confident and powerful, ready to begin swimming faster," said Phelps in a presentation for the new Speedo bathing suit, the Fast skin 3 Racing System.</w:t>
      </w:r>
    </w:p>
    <w:p w:rsidR="00143274" w:rsidRPr="006A03B7" w:rsidRDefault="00143274" w:rsidP="00143274">
      <w:pPr>
        <w:spacing w:before="240" w:after="0" w:line="216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</w:pPr>
      <w:r w:rsidRPr="006A03B7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FR"/>
        </w:rPr>
        <w:t>"Upon putting on the new equipment-the cap, goggles, and suit-I feel like a torpedo when I dive into the water, more comfortable and confident," said the American swimmer.</w:t>
      </w:r>
    </w:p>
    <w:p w:rsidR="004F623E" w:rsidRDefault="004F623E">
      <w:pPr>
        <w:rPr>
          <w:lang w:val="en-US"/>
        </w:rPr>
      </w:pPr>
    </w:p>
    <w:p w:rsidR="00D512D2" w:rsidRDefault="00D512D2">
      <w:pPr>
        <w:rPr>
          <w:lang w:val="en-US"/>
        </w:rPr>
      </w:pPr>
    </w:p>
    <w:p w:rsidR="00D512D2" w:rsidRDefault="00D512D2">
      <w:pPr>
        <w:rPr>
          <w:b/>
          <w:sz w:val="28"/>
          <w:szCs w:val="28"/>
          <w:u w:val="single"/>
        </w:rPr>
      </w:pPr>
      <w:proofErr w:type="spellStart"/>
      <w:r w:rsidRPr="00D512D2">
        <w:rPr>
          <w:b/>
          <w:sz w:val="28"/>
          <w:szCs w:val="28"/>
          <w:u w:val="single"/>
        </w:rPr>
        <w:t>Comprehension</w:t>
      </w:r>
      <w:proofErr w:type="spellEnd"/>
      <w:r w:rsidRPr="00D512D2">
        <w:rPr>
          <w:b/>
          <w:sz w:val="28"/>
          <w:szCs w:val="28"/>
          <w:u w:val="single"/>
        </w:rPr>
        <w:t xml:space="preserve"> questions (à répondre en français)</w:t>
      </w:r>
    </w:p>
    <w:p w:rsidR="00D512D2" w:rsidRDefault="00D512D2" w:rsidP="00D512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Qui est Michael Phelps ? </w:t>
      </w:r>
      <w:r w:rsidR="009614A1">
        <w:rPr>
          <w:sz w:val="24"/>
          <w:szCs w:val="24"/>
        </w:rPr>
        <w:t>(</w:t>
      </w:r>
      <w:r>
        <w:rPr>
          <w:sz w:val="24"/>
          <w:szCs w:val="24"/>
        </w:rPr>
        <w:t>Son nom, son origine</w:t>
      </w:r>
      <w:r w:rsidR="009614A1">
        <w:rPr>
          <w:sz w:val="24"/>
          <w:szCs w:val="24"/>
        </w:rPr>
        <w:t xml:space="preserve"> et le sport qu’il pratique)</w:t>
      </w:r>
      <w:bookmarkStart w:id="1" w:name="_GoBack"/>
      <w:bookmarkEnd w:id="1"/>
    </w:p>
    <w:p w:rsidR="00D512D2" w:rsidRDefault="00D512D2" w:rsidP="00D512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gramStart"/>
      <w:r>
        <w:rPr>
          <w:sz w:val="24"/>
          <w:szCs w:val="24"/>
        </w:rPr>
        <w:t>présentera -</w:t>
      </w:r>
      <w:proofErr w:type="gramEnd"/>
      <w:r>
        <w:rPr>
          <w:sz w:val="24"/>
          <w:szCs w:val="24"/>
        </w:rPr>
        <w:t>t-il aux Jeux Olympiques de 2012 ? Quel est le nom</w:t>
      </w:r>
      <w:r w:rsidR="00DD50E8">
        <w:rPr>
          <w:sz w:val="24"/>
          <w:szCs w:val="24"/>
        </w:rPr>
        <w:t> ?</w:t>
      </w:r>
    </w:p>
    <w:p w:rsidR="00D512D2" w:rsidRDefault="00D512D2" w:rsidP="00D512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Combien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gagné de médailles à Beijing ?</w:t>
      </w:r>
    </w:p>
    <w:p w:rsidR="00D512D2" w:rsidRDefault="00DD50E8" w:rsidP="00D512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gramStart"/>
      <w:r>
        <w:rPr>
          <w:sz w:val="24"/>
          <w:szCs w:val="24"/>
        </w:rPr>
        <w:t>ressent -</w:t>
      </w:r>
      <w:proofErr w:type="gramEnd"/>
      <w:r>
        <w:rPr>
          <w:sz w:val="24"/>
          <w:szCs w:val="24"/>
        </w:rPr>
        <w:t>t-il lorsqu’il est habillé dans cet habit ?</w:t>
      </w:r>
    </w:p>
    <w:p w:rsidR="00DD50E8" w:rsidRPr="00D512D2" w:rsidRDefault="00DD50E8" w:rsidP="00DD50E8">
      <w:pPr>
        <w:pStyle w:val="Paragraphedeliste"/>
        <w:rPr>
          <w:sz w:val="24"/>
          <w:szCs w:val="24"/>
        </w:rPr>
      </w:pPr>
    </w:p>
    <w:sectPr w:rsidR="00DD50E8" w:rsidRPr="00D5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81B0A"/>
    <w:multiLevelType w:val="hybridMultilevel"/>
    <w:tmpl w:val="08DC3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4"/>
    <w:rsid w:val="00143274"/>
    <w:rsid w:val="004F623E"/>
    <w:rsid w:val="006A03B7"/>
    <w:rsid w:val="009614A1"/>
    <w:rsid w:val="00BD3C30"/>
    <w:rsid w:val="00CB5769"/>
    <w:rsid w:val="00D512D2"/>
    <w:rsid w:val="00D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BD4A9E-09C1-436C-B374-9514482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2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829E8FD7</Template>
  <TotalTime>20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SINANE IHAGE</dc:creator>
  <cp:keywords/>
  <dc:description/>
  <cp:lastModifiedBy>SINANE IHAGE</cp:lastModifiedBy>
  <cp:revision>5</cp:revision>
  <cp:lastPrinted>2016-09-21T22:12:00Z</cp:lastPrinted>
  <dcterms:created xsi:type="dcterms:W3CDTF">2015-12-16T20:46:00Z</dcterms:created>
  <dcterms:modified xsi:type="dcterms:W3CDTF">2016-09-21T22:16:00Z</dcterms:modified>
</cp:coreProperties>
</file>